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4" w:type="dxa"/>
        <w:tblInd w:w="392" w:type="dxa"/>
        <w:tblLayout w:type="fixed"/>
        <w:tblLook w:val="04A0" w:firstRow="1" w:lastRow="0" w:firstColumn="1" w:lastColumn="0" w:noHBand="0" w:noVBand="1"/>
      </w:tblPr>
      <w:tblGrid>
        <w:gridCol w:w="957"/>
        <w:gridCol w:w="1099"/>
        <w:gridCol w:w="1663"/>
        <w:gridCol w:w="289"/>
        <w:gridCol w:w="1242"/>
        <w:gridCol w:w="1104"/>
        <w:gridCol w:w="1300"/>
        <w:gridCol w:w="1212"/>
        <w:gridCol w:w="2218"/>
      </w:tblGrid>
      <w:tr w:rsidR="0025183C" w:rsidRPr="002A00C3" w14:paraId="69DC9F64" w14:textId="77777777" w:rsidTr="002A7E23">
        <w:trPr>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2A7E23">
        <w:trPr>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2A7E23">
        <w:trPr>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2A7E23">
        <w:trPr>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2A7E23">
        <w:trPr>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2A7E23">
        <w:trPr>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328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328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A7E2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6328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6328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A7E23" w:rsidRPr="002A00C3" w14:paraId="1B350FED" w14:textId="77777777" w:rsidTr="002A7E23">
        <w:trPr>
          <w:trHeight w:val="181"/>
        </w:trPr>
        <w:tc>
          <w:tcPr>
            <w:tcW w:w="1002" w:type="dxa"/>
            <w:tcBorders>
              <w:top w:val="nil"/>
              <w:left w:val="double" w:sz="6" w:space="0" w:color="auto"/>
              <w:bottom w:val="nil"/>
              <w:right w:val="single" w:sz="8" w:space="0" w:color="auto"/>
            </w:tcBorders>
            <w:shd w:val="clear" w:color="auto" w:fill="auto"/>
            <w:noWrap/>
            <w:vAlign w:val="bottom"/>
          </w:tcPr>
          <w:p w14:paraId="40ADF914" w14:textId="77777777" w:rsidR="002A7E23" w:rsidRPr="002A00C3" w:rsidRDefault="002A7E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D3949C2" w14:textId="77777777" w:rsidR="002A7E23" w:rsidRPr="002A00C3" w:rsidRDefault="002A7E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CF7AFB" w14:textId="77777777" w:rsidR="002A7E23" w:rsidRPr="002A00C3" w:rsidRDefault="002A7E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ADD16A" w14:textId="77777777" w:rsidR="002A7E23" w:rsidRPr="002A00C3" w:rsidRDefault="002A7E23"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247AE5F" w14:textId="77777777" w:rsidR="002A7E23" w:rsidRDefault="002A7E23"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32F92457" w14:textId="77777777" w:rsidR="002A7E23" w:rsidRDefault="002A7E2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AF3EF6E" w14:textId="77777777" w:rsidR="002A7E23" w:rsidRPr="002A00C3" w:rsidRDefault="002A7E23" w:rsidP="00EC7C21">
            <w:pPr>
              <w:spacing w:after="0" w:line="240" w:lineRule="auto"/>
              <w:jc w:val="center"/>
              <w:rPr>
                <w:rFonts w:ascii="Calibri" w:eastAsia="Times New Roman" w:hAnsi="Calibri" w:cs="Times New Roman"/>
                <w:b/>
                <w:bCs/>
                <w:color w:val="000000"/>
                <w:sz w:val="16"/>
                <w:szCs w:val="16"/>
                <w:lang w:val="en-GB" w:eastAsia="en-GB"/>
              </w:rPr>
            </w:pPr>
          </w:p>
        </w:tc>
      </w:tr>
      <w:tr w:rsidR="002A7E23" w:rsidRPr="002A00C3" w14:paraId="4D68C681" w14:textId="77777777" w:rsidTr="002A7E23">
        <w:trPr>
          <w:trHeight w:val="181"/>
        </w:trPr>
        <w:tc>
          <w:tcPr>
            <w:tcW w:w="1002" w:type="dxa"/>
            <w:tcBorders>
              <w:top w:val="nil"/>
              <w:left w:val="double" w:sz="6" w:space="0" w:color="auto"/>
              <w:bottom w:val="nil"/>
              <w:right w:val="single" w:sz="8" w:space="0" w:color="auto"/>
            </w:tcBorders>
            <w:shd w:val="clear" w:color="auto" w:fill="auto"/>
            <w:noWrap/>
            <w:vAlign w:val="bottom"/>
          </w:tcPr>
          <w:p w14:paraId="4EB4406A" w14:textId="77777777" w:rsidR="002A7E23" w:rsidRPr="002A00C3" w:rsidRDefault="002A7E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41814B2" w14:textId="77777777" w:rsidR="002A7E23" w:rsidRPr="002A00C3" w:rsidRDefault="002A7E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ADEE9F9" w14:textId="77777777" w:rsidR="002A7E23" w:rsidRPr="002A00C3" w:rsidRDefault="002A7E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C2D24B" w14:textId="77777777" w:rsidR="002A7E23" w:rsidRPr="002A00C3" w:rsidRDefault="002A7E23"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0A631C" w14:textId="77777777" w:rsidR="002A7E23" w:rsidRDefault="002A7E23"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688F72B" w14:textId="77777777" w:rsidR="002A7E23" w:rsidRDefault="002A7E2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F7F3031" w14:textId="77777777" w:rsidR="002A7E23" w:rsidRPr="002A00C3" w:rsidRDefault="002A7E23" w:rsidP="00EC7C21">
            <w:pPr>
              <w:spacing w:after="0" w:line="240" w:lineRule="auto"/>
              <w:jc w:val="center"/>
              <w:rPr>
                <w:rFonts w:ascii="Calibri" w:eastAsia="Times New Roman" w:hAnsi="Calibri" w:cs="Times New Roman"/>
                <w:b/>
                <w:bCs/>
                <w:color w:val="000000"/>
                <w:sz w:val="16"/>
                <w:szCs w:val="16"/>
                <w:lang w:val="en-GB" w:eastAsia="en-GB"/>
              </w:rPr>
            </w:pPr>
          </w:p>
        </w:tc>
      </w:tr>
      <w:tr w:rsidR="002A7E23" w:rsidRPr="002A00C3" w14:paraId="2E36035C" w14:textId="77777777" w:rsidTr="002A7E23">
        <w:trPr>
          <w:trHeight w:val="181"/>
        </w:trPr>
        <w:tc>
          <w:tcPr>
            <w:tcW w:w="1002" w:type="dxa"/>
            <w:tcBorders>
              <w:top w:val="nil"/>
              <w:left w:val="double" w:sz="6" w:space="0" w:color="auto"/>
              <w:bottom w:val="nil"/>
              <w:right w:val="single" w:sz="8" w:space="0" w:color="auto"/>
            </w:tcBorders>
            <w:shd w:val="clear" w:color="auto" w:fill="auto"/>
            <w:noWrap/>
            <w:vAlign w:val="bottom"/>
          </w:tcPr>
          <w:p w14:paraId="10D81E06" w14:textId="77777777" w:rsidR="002A7E23" w:rsidRPr="002A00C3" w:rsidRDefault="002A7E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E048174" w14:textId="77777777" w:rsidR="002A7E23" w:rsidRPr="002A00C3" w:rsidRDefault="002A7E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DE71E9A" w14:textId="77777777" w:rsidR="002A7E23" w:rsidRPr="002A00C3" w:rsidRDefault="002A7E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8DBD28" w14:textId="77777777" w:rsidR="002A7E23" w:rsidRPr="002A00C3" w:rsidRDefault="002A7E23"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9E7EBF" w14:textId="77777777" w:rsidR="002A7E23" w:rsidRDefault="002A7E23"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9714FB6" w14:textId="77777777" w:rsidR="002A7E23" w:rsidRDefault="002A7E2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B0BC94B" w14:textId="77777777" w:rsidR="002A7E23" w:rsidRPr="002A00C3" w:rsidRDefault="002A7E23" w:rsidP="00EC7C21">
            <w:pPr>
              <w:spacing w:after="0" w:line="240" w:lineRule="auto"/>
              <w:jc w:val="center"/>
              <w:rPr>
                <w:rFonts w:ascii="Calibri" w:eastAsia="Times New Roman" w:hAnsi="Calibri" w:cs="Times New Roman"/>
                <w:b/>
                <w:bCs/>
                <w:color w:val="000000"/>
                <w:sz w:val="16"/>
                <w:szCs w:val="16"/>
                <w:lang w:val="en-GB" w:eastAsia="en-GB"/>
              </w:rPr>
            </w:pPr>
          </w:p>
        </w:tc>
      </w:tr>
      <w:tr w:rsidR="002A7E23" w:rsidRPr="002A00C3" w14:paraId="3CCB699E"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EF7152E" w14:textId="77777777" w:rsidR="002A7E23" w:rsidRPr="002A00C3" w:rsidRDefault="002A7E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7F45DE7" w14:textId="77777777" w:rsidR="002A7E23" w:rsidRPr="002A00C3" w:rsidRDefault="002A7E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4C338BD" w14:textId="77777777" w:rsidR="002A7E23" w:rsidRPr="002A00C3" w:rsidRDefault="002A7E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06491FC" w14:textId="77777777" w:rsidR="002A7E23" w:rsidRPr="002A00C3" w:rsidRDefault="002A7E23"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D415CE6" w14:textId="77777777" w:rsidR="002A7E23" w:rsidRDefault="002A7E23"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1F9589B2" w14:textId="77777777" w:rsidR="002A7E23" w:rsidRDefault="002A7E2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46D03699" w14:textId="77777777" w:rsidR="002A7E23" w:rsidRPr="002A00C3" w:rsidRDefault="002A7E23"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328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328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2A7E2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6328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6328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A7E23" w:rsidRPr="002A00C3" w14:paraId="7C30D551" w14:textId="77777777" w:rsidTr="002A7E23">
        <w:trPr>
          <w:trHeight w:val="175"/>
        </w:trPr>
        <w:tc>
          <w:tcPr>
            <w:tcW w:w="989" w:type="dxa"/>
            <w:tcBorders>
              <w:top w:val="nil"/>
              <w:left w:val="double" w:sz="6" w:space="0" w:color="auto"/>
              <w:bottom w:val="nil"/>
              <w:right w:val="single" w:sz="8" w:space="0" w:color="auto"/>
            </w:tcBorders>
            <w:shd w:val="clear" w:color="auto" w:fill="auto"/>
            <w:noWrap/>
            <w:vAlign w:val="bottom"/>
          </w:tcPr>
          <w:p w14:paraId="0859A6F6" w14:textId="77777777" w:rsidR="002A7E23" w:rsidRPr="002A00C3" w:rsidRDefault="002A7E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66F206" w14:textId="77777777" w:rsidR="002A7E23" w:rsidRPr="002A00C3" w:rsidRDefault="002A7E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5FB508" w14:textId="77777777" w:rsidR="002A7E23" w:rsidRPr="002A00C3" w:rsidRDefault="002A7E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CB0E0A0" w14:textId="77777777" w:rsidR="002A7E23" w:rsidRPr="002A00C3" w:rsidRDefault="002A7E23"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A6498C" w14:textId="77777777" w:rsidR="002A7E23" w:rsidRPr="002A00C3" w:rsidRDefault="002A7E23"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E603727" w14:textId="77777777" w:rsidR="002A7E23" w:rsidRPr="002A00C3" w:rsidRDefault="002A7E23" w:rsidP="00E140F4">
            <w:pPr>
              <w:spacing w:after="0" w:line="240" w:lineRule="auto"/>
              <w:rPr>
                <w:rFonts w:ascii="Calibri" w:eastAsia="Times New Roman" w:hAnsi="Calibri" w:cs="Times New Roman"/>
                <w:b/>
                <w:bCs/>
                <w:color w:val="000000"/>
                <w:sz w:val="16"/>
                <w:szCs w:val="16"/>
                <w:lang w:val="en-GB" w:eastAsia="en-GB"/>
              </w:rPr>
            </w:pPr>
          </w:p>
        </w:tc>
      </w:tr>
      <w:tr w:rsidR="002A7E23" w:rsidRPr="002A00C3" w14:paraId="7A607D0F" w14:textId="77777777" w:rsidTr="002A7E23">
        <w:trPr>
          <w:trHeight w:val="175"/>
        </w:trPr>
        <w:tc>
          <w:tcPr>
            <w:tcW w:w="989" w:type="dxa"/>
            <w:tcBorders>
              <w:top w:val="nil"/>
              <w:left w:val="double" w:sz="6" w:space="0" w:color="auto"/>
              <w:bottom w:val="nil"/>
              <w:right w:val="single" w:sz="8" w:space="0" w:color="auto"/>
            </w:tcBorders>
            <w:shd w:val="clear" w:color="auto" w:fill="auto"/>
            <w:noWrap/>
            <w:vAlign w:val="bottom"/>
          </w:tcPr>
          <w:p w14:paraId="6B5F3FA1" w14:textId="77777777" w:rsidR="002A7E23" w:rsidRPr="002A00C3" w:rsidRDefault="002A7E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018E1E6" w14:textId="77777777" w:rsidR="002A7E23" w:rsidRPr="002A00C3" w:rsidRDefault="002A7E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59F094D" w14:textId="77777777" w:rsidR="002A7E23" w:rsidRPr="002A00C3" w:rsidRDefault="002A7E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349329" w14:textId="77777777" w:rsidR="002A7E23" w:rsidRPr="002A00C3" w:rsidRDefault="002A7E23"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FE4A9C" w14:textId="77777777" w:rsidR="002A7E23" w:rsidRPr="002A00C3" w:rsidRDefault="002A7E23"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E811DC9" w14:textId="77777777" w:rsidR="002A7E23" w:rsidRPr="002A00C3" w:rsidRDefault="002A7E23" w:rsidP="00E140F4">
            <w:pPr>
              <w:spacing w:after="0" w:line="240" w:lineRule="auto"/>
              <w:rPr>
                <w:rFonts w:ascii="Calibri" w:eastAsia="Times New Roman" w:hAnsi="Calibri" w:cs="Times New Roman"/>
                <w:b/>
                <w:bCs/>
                <w:color w:val="000000"/>
                <w:sz w:val="16"/>
                <w:szCs w:val="16"/>
                <w:lang w:val="en-GB" w:eastAsia="en-GB"/>
              </w:rPr>
            </w:pPr>
          </w:p>
        </w:tc>
      </w:tr>
      <w:tr w:rsidR="002A7E23" w:rsidRPr="002A00C3" w14:paraId="342B4907" w14:textId="77777777" w:rsidTr="002A7E23">
        <w:trPr>
          <w:trHeight w:val="175"/>
        </w:trPr>
        <w:tc>
          <w:tcPr>
            <w:tcW w:w="989" w:type="dxa"/>
            <w:tcBorders>
              <w:top w:val="nil"/>
              <w:left w:val="double" w:sz="6" w:space="0" w:color="auto"/>
              <w:bottom w:val="nil"/>
              <w:right w:val="single" w:sz="8" w:space="0" w:color="auto"/>
            </w:tcBorders>
            <w:shd w:val="clear" w:color="auto" w:fill="auto"/>
            <w:noWrap/>
            <w:vAlign w:val="bottom"/>
          </w:tcPr>
          <w:p w14:paraId="22CF0330" w14:textId="77777777" w:rsidR="002A7E23" w:rsidRPr="002A00C3" w:rsidRDefault="002A7E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ABA1D07" w14:textId="77777777" w:rsidR="002A7E23" w:rsidRPr="002A00C3" w:rsidRDefault="002A7E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0F89884" w14:textId="77777777" w:rsidR="002A7E23" w:rsidRPr="002A00C3" w:rsidRDefault="002A7E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FFED45" w14:textId="77777777" w:rsidR="002A7E23" w:rsidRPr="002A00C3" w:rsidRDefault="002A7E23"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3E70CB" w14:textId="77777777" w:rsidR="002A7E23" w:rsidRPr="002A00C3" w:rsidRDefault="002A7E23"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A79F7FB" w14:textId="77777777" w:rsidR="002A7E23" w:rsidRPr="002A00C3" w:rsidRDefault="002A7E23" w:rsidP="00E140F4">
            <w:pPr>
              <w:spacing w:after="0" w:line="240" w:lineRule="auto"/>
              <w:rPr>
                <w:rFonts w:ascii="Calibri" w:eastAsia="Times New Roman" w:hAnsi="Calibri" w:cs="Times New Roman"/>
                <w:b/>
                <w:bCs/>
                <w:color w:val="000000"/>
                <w:sz w:val="16"/>
                <w:szCs w:val="16"/>
                <w:lang w:val="en-GB" w:eastAsia="en-GB"/>
              </w:rPr>
            </w:pPr>
          </w:p>
        </w:tc>
      </w:tr>
      <w:tr w:rsidR="002A7E23" w:rsidRPr="002A00C3" w14:paraId="21F5297A"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2AF841E" w14:textId="77777777" w:rsidR="002A7E23" w:rsidRPr="002A00C3" w:rsidRDefault="002A7E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26C5E32" w14:textId="77777777" w:rsidR="002A7E23" w:rsidRPr="002A00C3" w:rsidRDefault="002A7E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2668234" w14:textId="77777777" w:rsidR="002A7E23" w:rsidRPr="002A00C3" w:rsidRDefault="002A7E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19DB6CB" w14:textId="77777777" w:rsidR="002A7E23" w:rsidRPr="002A00C3" w:rsidRDefault="002A7E23"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A7A628B" w14:textId="77777777" w:rsidR="002A7E23" w:rsidRPr="002A00C3" w:rsidRDefault="002A7E23"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14231BFB" w14:textId="77777777" w:rsidR="002A7E23" w:rsidRPr="002A00C3" w:rsidRDefault="002A7E23" w:rsidP="00E140F4">
            <w:pPr>
              <w:spacing w:after="0" w:line="240" w:lineRule="auto"/>
              <w:rPr>
                <w:rFonts w:ascii="Calibri" w:eastAsia="Times New Roman" w:hAnsi="Calibri" w:cs="Times New Roman"/>
                <w:b/>
                <w:bCs/>
                <w:color w:val="000000"/>
                <w:sz w:val="16"/>
                <w:szCs w:val="16"/>
                <w:lang w:val="en-GB" w:eastAsia="en-GB"/>
              </w:rPr>
            </w:pPr>
          </w:p>
        </w:tc>
      </w:tr>
    </w:tbl>
    <w:p w14:paraId="267607CA" w14:textId="77777777" w:rsidR="002A7E23" w:rsidRPr="002A00C3" w:rsidRDefault="002A7E23" w:rsidP="00B57D80">
      <w:pPr>
        <w:spacing w:after="0"/>
        <w:rPr>
          <w:lang w:val="en-GB"/>
        </w:rPr>
      </w:pPr>
      <w:r>
        <w:rPr>
          <w:lang w:val="en-GB"/>
        </w:rPr>
        <w:t xml:space="preserve"> </w:t>
      </w:r>
    </w:p>
    <w:tbl>
      <w:tblPr>
        <w:tblW w:w="11056" w:type="dxa"/>
        <w:tblInd w:w="415" w:type="dxa"/>
        <w:tblLayout w:type="fixed"/>
        <w:tblLook w:val="04A0" w:firstRow="1" w:lastRow="0" w:firstColumn="1" w:lastColumn="0" w:noHBand="0" w:noVBand="1"/>
      </w:tblPr>
      <w:tblGrid>
        <w:gridCol w:w="981"/>
        <w:gridCol w:w="1005"/>
        <w:gridCol w:w="127"/>
        <w:gridCol w:w="1842"/>
        <w:gridCol w:w="152"/>
        <w:gridCol w:w="843"/>
        <w:gridCol w:w="992"/>
        <w:gridCol w:w="291"/>
        <w:gridCol w:w="560"/>
        <w:gridCol w:w="1141"/>
        <w:gridCol w:w="276"/>
        <w:gridCol w:w="858"/>
        <w:gridCol w:w="709"/>
        <w:gridCol w:w="1279"/>
      </w:tblGrid>
      <w:tr w:rsidR="002A7E23" w:rsidRPr="003B119E" w14:paraId="326CC888" w14:textId="77777777" w:rsidTr="002A7E23">
        <w:trPr>
          <w:trHeight w:val="74"/>
        </w:trPr>
        <w:tc>
          <w:tcPr>
            <w:tcW w:w="981" w:type="dxa"/>
            <w:tcBorders>
              <w:top w:val="nil"/>
              <w:left w:val="nil"/>
              <w:bottom w:val="nil"/>
              <w:right w:val="nil"/>
            </w:tcBorders>
            <w:shd w:val="clear" w:color="auto" w:fill="auto"/>
            <w:noWrap/>
            <w:vAlign w:val="bottom"/>
          </w:tcPr>
          <w:p w14:paraId="2EF5BB7F" w14:textId="77777777" w:rsidR="002A7E23" w:rsidRPr="003B119E" w:rsidRDefault="002A7E23" w:rsidP="00603F21">
            <w:pPr>
              <w:spacing w:after="0" w:line="240" w:lineRule="auto"/>
              <w:rPr>
                <w:rFonts w:ascii="Calibri" w:eastAsia="Times New Roman" w:hAnsi="Calibri" w:cs="Times New Roman"/>
                <w:color w:val="000000"/>
                <w:sz w:val="8"/>
                <w:szCs w:val="8"/>
                <w:lang w:val="en-GB" w:eastAsia="en-GB"/>
              </w:rPr>
            </w:pPr>
          </w:p>
        </w:tc>
        <w:tc>
          <w:tcPr>
            <w:tcW w:w="1132" w:type="dxa"/>
            <w:gridSpan w:val="2"/>
            <w:tcBorders>
              <w:top w:val="nil"/>
              <w:left w:val="nil"/>
              <w:bottom w:val="nil"/>
              <w:right w:val="nil"/>
            </w:tcBorders>
            <w:shd w:val="clear" w:color="auto" w:fill="auto"/>
            <w:vAlign w:val="center"/>
          </w:tcPr>
          <w:p w14:paraId="2426B1BC" w14:textId="77777777" w:rsidR="002A7E23" w:rsidRPr="003B119E" w:rsidRDefault="002A7E23" w:rsidP="00603F21">
            <w:pPr>
              <w:spacing w:after="0" w:line="240" w:lineRule="auto"/>
              <w:rPr>
                <w:rFonts w:ascii="Calibri" w:eastAsia="Times New Roman" w:hAnsi="Calibri" w:cs="Times New Roman"/>
                <w:color w:val="0000FF"/>
                <w:sz w:val="8"/>
                <w:szCs w:val="8"/>
                <w:u w:val="single"/>
                <w:lang w:val="en-GB" w:eastAsia="en-GB"/>
              </w:rPr>
            </w:pPr>
          </w:p>
        </w:tc>
        <w:tc>
          <w:tcPr>
            <w:tcW w:w="1842" w:type="dxa"/>
            <w:tcBorders>
              <w:top w:val="nil"/>
              <w:left w:val="nil"/>
              <w:bottom w:val="nil"/>
              <w:right w:val="nil"/>
            </w:tcBorders>
            <w:shd w:val="clear" w:color="auto" w:fill="auto"/>
            <w:vAlign w:val="center"/>
          </w:tcPr>
          <w:p w14:paraId="7B7D2E6B" w14:textId="77777777" w:rsidR="002A7E23" w:rsidRPr="003B119E" w:rsidRDefault="002A7E23" w:rsidP="00603F21">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0C6AB6C3" w14:textId="77777777" w:rsidR="002A7E23" w:rsidRPr="003B119E" w:rsidRDefault="002A7E23" w:rsidP="00603F21">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74F1FBED" w14:textId="77777777" w:rsidR="002A7E23" w:rsidRPr="003B119E" w:rsidRDefault="002A7E23" w:rsidP="00603F21">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tcPr>
          <w:p w14:paraId="025AAFEF" w14:textId="77777777" w:rsidR="002A7E23" w:rsidRPr="003B119E" w:rsidRDefault="002A7E23" w:rsidP="00603F21">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14:paraId="6C1C089D" w14:textId="77777777" w:rsidR="002A7E23" w:rsidRPr="003B119E" w:rsidRDefault="002A7E23" w:rsidP="00603F21">
            <w:pPr>
              <w:spacing w:after="0" w:line="240" w:lineRule="auto"/>
              <w:rPr>
                <w:rFonts w:ascii="Calibri" w:eastAsia="Times New Roman" w:hAnsi="Calibri" w:cs="Times New Roman"/>
                <w:b/>
                <w:bCs/>
                <w:color w:val="000000"/>
                <w:sz w:val="8"/>
                <w:szCs w:val="8"/>
                <w:lang w:val="en-GB" w:eastAsia="en-GB"/>
              </w:rPr>
            </w:pPr>
          </w:p>
        </w:tc>
        <w:tc>
          <w:tcPr>
            <w:tcW w:w="1567" w:type="dxa"/>
            <w:gridSpan w:val="2"/>
            <w:tcBorders>
              <w:top w:val="nil"/>
              <w:left w:val="nil"/>
              <w:bottom w:val="nil"/>
              <w:right w:val="nil"/>
            </w:tcBorders>
            <w:shd w:val="clear" w:color="auto" w:fill="auto"/>
            <w:vAlign w:val="bottom"/>
          </w:tcPr>
          <w:p w14:paraId="0A835000" w14:textId="77777777" w:rsidR="002A7E23" w:rsidRPr="003B119E" w:rsidRDefault="002A7E23" w:rsidP="00603F21">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6AA0B5D6" w14:textId="77777777" w:rsidR="002A7E23" w:rsidRPr="003B119E" w:rsidRDefault="002A7E23" w:rsidP="00603F21">
            <w:pPr>
              <w:spacing w:after="0" w:line="240" w:lineRule="auto"/>
              <w:rPr>
                <w:rFonts w:ascii="Calibri" w:eastAsia="Times New Roman" w:hAnsi="Calibri" w:cs="Times New Roman"/>
                <w:color w:val="000000"/>
                <w:sz w:val="8"/>
                <w:szCs w:val="8"/>
                <w:lang w:val="en-GB" w:eastAsia="en-GB"/>
              </w:rPr>
            </w:pPr>
          </w:p>
        </w:tc>
      </w:tr>
      <w:tr w:rsidR="002A7E23" w:rsidRPr="004A675C" w14:paraId="4220DE24" w14:textId="77777777" w:rsidTr="002A7E23">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1255D191" w14:textId="77777777" w:rsidR="002A7E23" w:rsidRPr="00474762" w:rsidRDefault="002A7E23" w:rsidP="00603F2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1555815" w14:textId="77777777" w:rsidR="002A7E23" w:rsidRPr="002A00C3" w:rsidRDefault="002A7E23" w:rsidP="00603F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A7E23" w:rsidRPr="002A00C3" w14:paraId="05F25D2E" w14:textId="77777777" w:rsidTr="002A7E23">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F6F3FC" w14:textId="77777777" w:rsidR="002A7E23" w:rsidRPr="002A00C3" w:rsidRDefault="002A7E23" w:rsidP="00603F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gridSpan w:val="3"/>
            <w:tcBorders>
              <w:top w:val="double" w:sz="6" w:space="0" w:color="auto"/>
              <w:left w:val="nil"/>
              <w:bottom w:val="single" w:sz="8" w:space="0" w:color="auto"/>
              <w:right w:val="single" w:sz="8" w:space="0" w:color="auto"/>
            </w:tcBorders>
            <w:shd w:val="clear" w:color="auto" w:fill="auto"/>
            <w:noWrap/>
            <w:vAlign w:val="center"/>
            <w:hideMark/>
          </w:tcPr>
          <w:p w14:paraId="79FAAE82" w14:textId="77777777" w:rsidR="002A7E23" w:rsidRPr="002A00C3" w:rsidRDefault="002A7E23" w:rsidP="00603F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105B8A0" w14:textId="77777777" w:rsidR="002A7E23" w:rsidRPr="002A00C3" w:rsidRDefault="002A7E23" w:rsidP="00603F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7388A538" w14:textId="77777777" w:rsidR="002A7E23" w:rsidRPr="002A00C3" w:rsidRDefault="002A7E23" w:rsidP="00603F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37400A" w14:textId="77777777" w:rsidR="002A7E23" w:rsidRPr="002A00C3" w:rsidRDefault="002A7E23" w:rsidP="00603F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8"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EA0B2A6" w14:textId="77777777" w:rsidR="002A7E23" w:rsidRPr="002A00C3" w:rsidRDefault="002A7E23" w:rsidP="00603F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A7E23" w:rsidRPr="002A00C3" w14:paraId="22187C93" w14:textId="77777777" w:rsidTr="002A7E23">
        <w:trPr>
          <w:trHeight w:val="10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DED5D24" w14:textId="77777777" w:rsidR="002A7E23" w:rsidRPr="002A00C3" w:rsidRDefault="002A7E23" w:rsidP="00603F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61B0718" w14:textId="77777777" w:rsidR="002A7E23" w:rsidRPr="00784E7F" w:rsidRDefault="002A7E23" w:rsidP="00603F2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5EBF577" w14:textId="77777777" w:rsidR="002A7E23" w:rsidRPr="002A00C3" w:rsidRDefault="002A7E23" w:rsidP="00603F21">
            <w:pPr>
              <w:spacing w:after="0" w:line="240" w:lineRule="auto"/>
              <w:jc w:val="center"/>
              <w:rPr>
                <w:rFonts w:ascii="Calibri" w:eastAsia="Times New Roman" w:hAnsi="Calibri" w:cs="Times New Roman"/>
                <w:color w:val="000000"/>
                <w:sz w:val="16"/>
                <w:szCs w:val="16"/>
                <w:lang w:val="en-GB" w:eastAsia="en-GB"/>
              </w:rPr>
            </w:pPr>
          </w:p>
          <w:p w14:paraId="2834B697" w14:textId="77777777" w:rsidR="002A7E23" w:rsidRPr="002A00C3" w:rsidRDefault="002A7E23" w:rsidP="00603F2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94D88F7" w14:textId="77777777" w:rsidR="002A7E23" w:rsidRPr="002A00C3" w:rsidRDefault="002A7E23" w:rsidP="00603F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E8C117E" w14:textId="77777777" w:rsidR="002A7E23" w:rsidRPr="002A00C3" w:rsidRDefault="002A7E23" w:rsidP="00603F21">
            <w:pPr>
              <w:spacing w:after="0" w:line="240" w:lineRule="auto"/>
              <w:jc w:val="center"/>
              <w:rPr>
                <w:rFonts w:ascii="Calibri" w:eastAsia="Times New Roman" w:hAnsi="Calibri" w:cs="Times New Roman"/>
                <w:color w:val="000000"/>
                <w:sz w:val="16"/>
                <w:szCs w:val="16"/>
                <w:lang w:val="en-GB" w:eastAsia="en-GB"/>
              </w:rPr>
            </w:pPr>
          </w:p>
        </w:tc>
        <w:tc>
          <w:tcPr>
            <w:tcW w:w="1988" w:type="dxa"/>
            <w:gridSpan w:val="2"/>
            <w:tcBorders>
              <w:top w:val="single" w:sz="8" w:space="0" w:color="auto"/>
              <w:left w:val="nil"/>
              <w:bottom w:val="single" w:sz="8" w:space="0" w:color="auto"/>
              <w:right w:val="double" w:sz="6" w:space="0" w:color="000000"/>
            </w:tcBorders>
            <w:shd w:val="clear" w:color="auto" w:fill="auto"/>
            <w:vAlign w:val="center"/>
          </w:tcPr>
          <w:p w14:paraId="5E87FD97" w14:textId="77777777" w:rsidR="002A7E23" w:rsidRPr="002A00C3" w:rsidRDefault="002A7E23" w:rsidP="00603F21">
            <w:pPr>
              <w:spacing w:after="0" w:line="240" w:lineRule="auto"/>
              <w:jc w:val="center"/>
              <w:rPr>
                <w:rFonts w:ascii="Calibri" w:eastAsia="Times New Roman" w:hAnsi="Calibri" w:cs="Times New Roman"/>
                <w:b/>
                <w:bCs/>
                <w:color w:val="000000"/>
                <w:sz w:val="16"/>
                <w:szCs w:val="16"/>
                <w:lang w:val="en-GB" w:eastAsia="en-GB"/>
              </w:rPr>
            </w:pPr>
          </w:p>
        </w:tc>
      </w:tr>
      <w:tr w:rsidR="002A7E23" w:rsidRPr="004A675C" w14:paraId="60088B7A" w14:textId="77777777" w:rsidTr="002A7E23">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06FCA67" w14:textId="77777777" w:rsidR="002A7E23" w:rsidRPr="002A00C3" w:rsidRDefault="002A7E23" w:rsidP="00603F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1" w:type="dxa"/>
            <w:gridSpan w:val="3"/>
            <w:tcBorders>
              <w:top w:val="nil"/>
              <w:left w:val="nil"/>
              <w:bottom w:val="single" w:sz="8" w:space="0" w:color="auto"/>
              <w:right w:val="single" w:sz="8" w:space="0" w:color="auto"/>
            </w:tcBorders>
            <w:shd w:val="clear" w:color="auto" w:fill="auto"/>
            <w:noWrap/>
            <w:vAlign w:val="center"/>
            <w:hideMark/>
          </w:tcPr>
          <w:p w14:paraId="7BB49154" w14:textId="77777777" w:rsidR="002A7E23" w:rsidRPr="002A00C3" w:rsidRDefault="002A7E23" w:rsidP="00603F2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9384165" w14:textId="77777777" w:rsidR="002A7E23" w:rsidRPr="002A00C3" w:rsidRDefault="002A7E23" w:rsidP="00603F2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E319F86" w14:textId="77777777" w:rsidR="002A7E23" w:rsidRPr="002A00C3" w:rsidRDefault="002A7E23" w:rsidP="00603F2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0C1BDBC" w14:textId="77777777" w:rsidR="002A7E23" w:rsidRPr="002A00C3" w:rsidRDefault="002A7E23" w:rsidP="00603F21">
            <w:pPr>
              <w:spacing w:after="0" w:line="240" w:lineRule="auto"/>
              <w:jc w:val="center"/>
              <w:rPr>
                <w:rFonts w:ascii="Calibri" w:eastAsia="Times New Roman" w:hAnsi="Calibri" w:cs="Times New Roman"/>
                <w:color w:val="000000"/>
                <w:sz w:val="16"/>
                <w:szCs w:val="16"/>
                <w:lang w:val="en-GB" w:eastAsia="en-GB"/>
              </w:rPr>
            </w:pPr>
          </w:p>
        </w:tc>
        <w:tc>
          <w:tcPr>
            <w:tcW w:w="1988" w:type="dxa"/>
            <w:gridSpan w:val="2"/>
            <w:tcBorders>
              <w:top w:val="single" w:sz="8" w:space="0" w:color="auto"/>
              <w:left w:val="nil"/>
              <w:bottom w:val="single" w:sz="8" w:space="0" w:color="auto"/>
              <w:right w:val="double" w:sz="6" w:space="0" w:color="000000"/>
            </w:tcBorders>
            <w:shd w:val="clear" w:color="auto" w:fill="auto"/>
            <w:vAlign w:val="center"/>
            <w:hideMark/>
          </w:tcPr>
          <w:p w14:paraId="139897E9" w14:textId="77777777" w:rsidR="002A7E23" w:rsidRPr="002A00C3" w:rsidRDefault="002A7E23" w:rsidP="00603F21">
            <w:pPr>
              <w:spacing w:after="0" w:line="240" w:lineRule="auto"/>
              <w:jc w:val="center"/>
              <w:rPr>
                <w:rFonts w:ascii="Calibri" w:eastAsia="Times New Roman" w:hAnsi="Calibri" w:cs="Times New Roman"/>
                <w:b/>
                <w:bCs/>
                <w:color w:val="000000"/>
                <w:sz w:val="16"/>
                <w:szCs w:val="16"/>
                <w:lang w:val="en-GB" w:eastAsia="en-GB"/>
              </w:rPr>
            </w:pPr>
          </w:p>
        </w:tc>
      </w:tr>
      <w:tr w:rsidR="002A7E23" w:rsidRPr="004A675C" w14:paraId="1C987575" w14:textId="77777777" w:rsidTr="002A7E23">
        <w:trPr>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2DBAC40" w14:textId="77777777" w:rsidR="002A7E23" w:rsidRPr="002A00C3" w:rsidRDefault="002A7E23" w:rsidP="00603F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8"/>
            </w:r>
          </w:p>
        </w:tc>
        <w:tc>
          <w:tcPr>
            <w:tcW w:w="2121" w:type="dxa"/>
            <w:gridSpan w:val="3"/>
            <w:tcBorders>
              <w:top w:val="nil"/>
              <w:left w:val="nil"/>
              <w:bottom w:val="double" w:sz="6" w:space="0" w:color="auto"/>
              <w:right w:val="single" w:sz="8" w:space="0" w:color="auto"/>
            </w:tcBorders>
            <w:shd w:val="clear" w:color="auto" w:fill="auto"/>
            <w:noWrap/>
            <w:vAlign w:val="center"/>
            <w:hideMark/>
          </w:tcPr>
          <w:p w14:paraId="006BE06E" w14:textId="77777777" w:rsidR="002A7E23" w:rsidRPr="002A00C3" w:rsidRDefault="002A7E23" w:rsidP="00603F2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58D92E2" w14:textId="77777777" w:rsidR="002A7E23" w:rsidRPr="002A00C3" w:rsidRDefault="002A7E23" w:rsidP="00603F2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348C769" w14:textId="77777777" w:rsidR="002A7E23" w:rsidRPr="002A00C3" w:rsidRDefault="002A7E23" w:rsidP="00603F2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7A16EE3E" w14:textId="77777777" w:rsidR="002A7E23" w:rsidRPr="002A00C3" w:rsidRDefault="002A7E23" w:rsidP="00603F21">
            <w:pPr>
              <w:spacing w:after="0" w:line="240" w:lineRule="auto"/>
              <w:jc w:val="center"/>
              <w:rPr>
                <w:rFonts w:ascii="Calibri" w:eastAsia="Times New Roman" w:hAnsi="Calibri" w:cs="Times New Roman"/>
                <w:color w:val="000000"/>
                <w:sz w:val="16"/>
                <w:szCs w:val="16"/>
                <w:lang w:val="en-GB" w:eastAsia="en-GB"/>
              </w:rPr>
            </w:pPr>
          </w:p>
        </w:tc>
        <w:tc>
          <w:tcPr>
            <w:tcW w:w="1988" w:type="dxa"/>
            <w:gridSpan w:val="2"/>
            <w:tcBorders>
              <w:top w:val="single" w:sz="8" w:space="0" w:color="auto"/>
              <w:left w:val="nil"/>
              <w:bottom w:val="double" w:sz="6" w:space="0" w:color="auto"/>
              <w:right w:val="double" w:sz="6" w:space="0" w:color="000000"/>
            </w:tcBorders>
            <w:shd w:val="clear" w:color="auto" w:fill="auto"/>
            <w:vAlign w:val="center"/>
            <w:hideMark/>
          </w:tcPr>
          <w:p w14:paraId="5CBEBE54" w14:textId="77777777" w:rsidR="002A7E23" w:rsidRPr="002A00C3" w:rsidRDefault="002A7E23" w:rsidP="00603F21">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F1E5C01" w:rsidR="006D3CA9" w:rsidRPr="002A00C3" w:rsidRDefault="002A7E23">
      <w:pPr>
        <w:rPr>
          <w:lang w:val="en-GB"/>
        </w:rPr>
      </w:pPr>
      <w:r>
        <w:rPr>
          <w:lang w:val="en-GB"/>
        </w:rPr>
        <w:t xml:space="preserve"> </w:t>
      </w:r>
      <w:bookmarkStart w:id="0" w:name="_GoBack"/>
      <w:bookmarkEnd w:id="0"/>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D265D" w14:textId="77777777" w:rsidR="00632879" w:rsidRDefault="00632879" w:rsidP="00261299">
      <w:pPr>
        <w:spacing w:after="0" w:line="240" w:lineRule="auto"/>
      </w:pPr>
      <w:r>
        <w:separator/>
      </w:r>
    </w:p>
  </w:endnote>
  <w:endnote w:type="continuationSeparator" w:id="0">
    <w:p w14:paraId="1CB17A24" w14:textId="77777777" w:rsidR="00632879" w:rsidRDefault="00632879"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7">
    <w:p w14:paraId="1FDED449" w14:textId="77777777" w:rsidR="002A7E23" w:rsidRPr="00114066" w:rsidRDefault="002A7E23" w:rsidP="002A7E2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4282B2A3" w14:textId="77777777" w:rsidR="002A7E23" w:rsidRPr="00114066" w:rsidRDefault="002A7E23" w:rsidP="002A7E2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A0C43F4" w:rsidR="00774BD5" w:rsidRDefault="00774BD5">
        <w:pPr>
          <w:pStyle w:val="Altbilgi"/>
          <w:jc w:val="center"/>
        </w:pPr>
        <w:r>
          <w:fldChar w:fldCharType="begin"/>
        </w:r>
        <w:r>
          <w:instrText xml:space="preserve"> PAGE   \* MERGEFORMAT </w:instrText>
        </w:r>
        <w:r>
          <w:fldChar w:fldCharType="separate"/>
        </w:r>
        <w:r w:rsidR="002A7E23">
          <w:rPr>
            <w:noProof/>
          </w:rPr>
          <w:t>2</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6C0FC" w14:textId="77777777" w:rsidR="00632879" w:rsidRDefault="00632879" w:rsidP="00261299">
      <w:pPr>
        <w:spacing w:after="0" w:line="240" w:lineRule="auto"/>
      </w:pPr>
      <w:r>
        <w:separator/>
      </w:r>
    </w:p>
  </w:footnote>
  <w:footnote w:type="continuationSeparator" w:id="0">
    <w:p w14:paraId="62E60E4F" w14:textId="77777777" w:rsidR="00632879" w:rsidRDefault="0063287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E23"/>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7FC5"/>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1163"/>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87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294F"/>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A70"/>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496F"/>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3DA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4F2E6DF-EC66-471C-B171-6A32C699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446</Words>
  <Characters>2546</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PRO2000</cp:lastModifiedBy>
  <cp:revision>4</cp:revision>
  <cp:lastPrinted>2015-04-10T09:51:00Z</cp:lastPrinted>
  <dcterms:created xsi:type="dcterms:W3CDTF">2021-04-21T12:42:00Z</dcterms:created>
  <dcterms:modified xsi:type="dcterms:W3CDTF">2021-04-21T12:46:00Z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