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jc w:val="center"/>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14:paraId="69DC9F64" w14:textId="77777777" w:rsidTr="009A5479">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9A5479">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A5479">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A5479">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E8D93B3" w:rsidR="00EB0036" w:rsidRPr="002A00C3" w:rsidRDefault="009A54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Suleyman Demirel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A2E3013" w:rsidR="00EB0036" w:rsidRPr="002A00C3" w:rsidRDefault="009A54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ISPARTA 01</w:t>
            </w: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727B4DDF" w:rsidR="00EB0036" w:rsidRPr="002A00C3" w:rsidRDefault="009A54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Suleyman Demirel University West Campus, Erasmus Office</w:t>
            </w:r>
          </w:p>
        </w:tc>
        <w:tc>
          <w:tcPr>
            <w:tcW w:w="84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09016B0" w:rsidR="00EB0036" w:rsidRPr="002A00C3" w:rsidRDefault="009A54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 / Isparta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A5479">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5479">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9A5479">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9A5479">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9A5479">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9A5479">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9A5479">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9A5479">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9A5479">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9A5479">
        <w:trPr>
          <w:trHeight w:val="75"/>
          <w:jc w:val="center"/>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9A5479">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653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653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653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653D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653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653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653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653D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2777B" w14:textId="77777777" w:rsidR="00B653DE" w:rsidRDefault="00B653DE" w:rsidP="00261299">
      <w:pPr>
        <w:spacing w:after="0" w:line="240" w:lineRule="auto"/>
      </w:pPr>
      <w:r>
        <w:separator/>
      </w:r>
    </w:p>
  </w:endnote>
  <w:endnote w:type="continuationSeparator" w:id="0">
    <w:p w14:paraId="69F586C6" w14:textId="77777777" w:rsidR="00B653DE" w:rsidRDefault="00B653DE"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7D4107">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6A1D" w14:textId="77777777" w:rsidR="00B653DE" w:rsidRDefault="00B653DE" w:rsidP="00261299">
      <w:pPr>
        <w:spacing w:after="0" w:line="240" w:lineRule="auto"/>
      </w:pPr>
      <w:r>
        <w:separator/>
      </w:r>
    </w:p>
  </w:footnote>
  <w:footnote w:type="continuationSeparator" w:id="0">
    <w:p w14:paraId="275A9EC2" w14:textId="77777777" w:rsidR="00B653DE" w:rsidRDefault="00B653D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6C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107"/>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30D"/>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5479"/>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3DE"/>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7BD6D-48BB-4972-BAED-E8747CCE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812</Words>
  <Characters>4631</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Asus</cp:lastModifiedBy>
  <cp:revision>2</cp:revision>
  <cp:lastPrinted>2015-04-10T09:51:00Z</cp:lastPrinted>
  <dcterms:created xsi:type="dcterms:W3CDTF">2018-11-19T12:13:00Z</dcterms:created>
  <dcterms:modified xsi:type="dcterms:W3CDTF">2018-11-19T12:13:00Z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